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81"/>
        <w:tblW w:w="1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633"/>
        <w:gridCol w:w="142"/>
        <w:gridCol w:w="135"/>
        <w:gridCol w:w="1035"/>
        <w:gridCol w:w="204"/>
        <w:gridCol w:w="2328"/>
        <w:gridCol w:w="708"/>
        <w:gridCol w:w="291"/>
        <w:gridCol w:w="609"/>
        <w:gridCol w:w="810"/>
        <w:gridCol w:w="236"/>
        <w:gridCol w:w="34"/>
        <w:gridCol w:w="1014"/>
        <w:gridCol w:w="65"/>
        <w:gridCol w:w="7"/>
      </w:tblGrid>
      <w:tr w:rsidR="00B36FE3" w:rsidTr="00130D7E">
        <w:trPr>
          <w:trHeight w:val="675"/>
        </w:trPr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10" w:rsidRPr="007E2674" w:rsidRDefault="00694A39" w:rsidP="00130D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CLIENT:</w:t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8E022A" w:rsidRPr="00A571AF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CB9" w:rsidRPr="00A571AF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6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bookmarkStart w:id="1" w:name="_GoBack"/>
            <w:r w:rsidR="002E4AB3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6"/>
              </w:rPr>
              <w:t> </w:t>
            </w:r>
            <w:bookmarkEnd w:id="1"/>
            <w:r w:rsidR="008E022A" w:rsidRPr="00A571AF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0"/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BE6EAE" w:rsidRPr="007E2674" w:rsidRDefault="00BE6EAE" w:rsidP="00130D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2674" w:rsidRDefault="007E2674" w:rsidP="00BE6EA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E6EAE" w:rsidRPr="00A571AF" w:rsidRDefault="00694A39" w:rsidP="00BE6E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ADDRESS: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E34663" w:rsidRPr="00A571AF" w:rsidRDefault="00E34663" w:rsidP="00BE6E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A571AF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E94A72" w:rsidRPr="007E2674" w:rsidRDefault="00E34663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t xml:space="preserve">                   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3" w:rsidRPr="007E2674" w:rsidRDefault="00694A3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POINT OF CONTACT: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3" w:rsidRPr="007E2674" w:rsidRDefault="00694A3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PROJECT NO: </w:t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B36FE3" w:rsidTr="00130D7E">
        <w:trPr>
          <w:trHeight w:val="675"/>
        </w:trPr>
        <w:tc>
          <w:tcPr>
            <w:tcW w:w="54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3" w:rsidRPr="007E2674" w:rsidRDefault="00B36FE3" w:rsidP="00130D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3" w:rsidRPr="007E2674" w:rsidRDefault="00694A39" w:rsidP="00E94A72">
            <w:pPr>
              <w:rPr>
                <w:rFonts w:ascii="Arial" w:hAnsi="Arial" w:cs="Arial"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PHONE NO: </w:t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E94A72" w:rsidRPr="007E2674" w:rsidRDefault="00694A39" w:rsidP="00E94A7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</w:p>
          <w:p w:rsidR="00E94A72" w:rsidRPr="007E2674" w:rsidRDefault="00772CB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E-MAIL: </w:t>
            </w:r>
            <w:r w:rsidR="00694A39"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694A39"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3" w:rsidRPr="007E2674" w:rsidRDefault="00694A3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LAB NO: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EA539F" w:rsidTr="00130D7E">
        <w:trPr>
          <w:trHeight w:val="675"/>
        </w:trPr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AE" w:rsidRPr="007E2674" w:rsidRDefault="00694A39" w:rsidP="00BE6EAE">
            <w:pPr>
              <w:tabs>
                <w:tab w:val="left" w:pos="6225"/>
              </w:tabs>
              <w:rPr>
                <w:rFonts w:ascii="Arial" w:hAnsi="Arial" w:cs="Arial"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TURNAROUND TIME / SPECIAL INSTRUCTIONS</w:t>
            </w:r>
            <w:r w:rsidR="00AE6C8C">
              <w:rPr>
                <w:rFonts w:ascii="Arial" w:hAnsi="Arial" w:cs="Arial"/>
                <w:b/>
                <w:sz w:val="14"/>
                <w:szCs w:val="14"/>
              </w:rPr>
              <w:t xml:space="preserve"> / COMMENTS</w:t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: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155E53" w:rsidRPr="007E2674" w:rsidRDefault="00694A39" w:rsidP="00261038">
            <w:pPr>
              <w:tabs>
                <w:tab w:val="left" w:pos="6225"/>
              </w:tabs>
              <w:rPr>
                <w:rFonts w:ascii="Arial" w:hAnsi="Arial" w:cs="Arial"/>
                <w:sz w:val="14"/>
                <w:szCs w:val="14"/>
              </w:rPr>
            </w:pPr>
            <w:r w:rsidRPr="007E2674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39F" w:rsidRPr="007E2674" w:rsidRDefault="00694A39" w:rsidP="00130D7E">
            <w:pPr>
              <w:rPr>
                <w:rFonts w:ascii="Arial" w:hAnsi="Arial" w:cs="Arial"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EAGLE NO:</w:t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bookmarkStart w:id="2" w:name="Text7"/>
          </w:p>
          <w:bookmarkEnd w:id="2"/>
          <w:p w:rsidR="00EA539F" w:rsidRPr="007E2674" w:rsidRDefault="00EA539F" w:rsidP="00130D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6FE3" w:rsidTr="00130D7E">
        <w:trPr>
          <w:trHeight w:val="576"/>
        </w:trPr>
        <w:tc>
          <w:tcPr>
            <w:tcW w:w="1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E6E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JOB SITE / DESCRIPTION: 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E267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6913BF" w:rsidRPr="007E2674" w:rsidRDefault="006913BF" w:rsidP="004B70E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2E34" w:rsidTr="00B803E3">
        <w:trPr>
          <w:trHeight w:val="81"/>
        </w:trPr>
        <w:tc>
          <w:tcPr>
            <w:tcW w:w="115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2E34" w:rsidRPr="007E2674" w:rsidRDefault="003C2E34" w:rsidP="00130D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2810" w:rsidTr="002B491D">
        <w:trPr>
          <w:trHeight w:val="504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38" w:rsidRPr="007E2674" w:rsidRDefault="00694A3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ANALYTE: </w:t>
            </w:r>
            <w:r w:rsidR="00772C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772CB9" w:rsidRPr="00772C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2CB9" w:rsidRPr="00772C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2CB9" w:rsidRPr="00772C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2CB9" w:rsidRPr="00772C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2CB9" w:rsidRPr="00772C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38" w:rsidRPr="007E2674" w:rsidRDefault="00694A39" w:rsidP="007B243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SAMPLE TYPE: </w:t>
            </w:r>
            <w:r w:rsidR="00012C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C6F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E6EAE" w:rsidRPr="007E2674" w:rsidRDefault="00BE6EAE" w:rsidP="007B243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2810" w:rsidRPr="007E2674" w:rsidRDefault="00694A39" w:rsidP="002E4A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MEDIA:</w:t>
            </w:r>
            <w:r w:rsidR="00012C6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C6F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10" w:rsidRPr="00A571AF" w:rsidRDefault="00694A39" w:rsidP="008A01E1">
            <w:pPr>
              <w:rPr>
                <w:rFonts w:ascii="Arial" w:hAnsi="Arial" w:cs="Arial"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ANALYTICAL METHOD:</w:t>
            </w:r>
            <w:r w:rsidR="00012C6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C6F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8A01E1" w:rsidRPr="007E2674" w:rsidRDefault="008A01E1" w:rsidP="008A01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36BC7" w:rsidTr="00694A39">
        <w:trPr>
          <w:trHeight w:val="5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7" w:rsidRPr="007E2674" w:rsidRDefault="00694A39" w:rsidP="00130D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FIELD SAMPLE NUMBER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7" w:rsidRPr="007E2674" w:rsidRDefault="00694A39" w:rsidP="00130D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SAMPLE LOCATION / DESCRIPTION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7" w:rsidRPr="007E2674" w:rsidRDefault="00694A39" w:rsidP="00130D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VOLUME/AREA</w:t>
            </w:r>
          </w:p>
          <w:p w:rsidR="00436BC7" w:rsidRPr="007E2674" w:rsidRDefault="00E34663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 </w:t>
            </w:r>
            <w:r w:rsidR="00694A39" w:rsidRPr="007E26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8E022A"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4A39" w:rsidRPr="007E2674">
              <w:rPr>
                <w:rFonts w:ascii="Arial" w:hAnsi="Arial" w:cs="Arial"/>
                <w:b/>
                <w:sz w:val="14"/>
                <w:szCs w:val="14"/>
              </w:rPr>
              <w:t xml:space="preserve"> )</w:t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E4AB3">
            <w:pPr>
              <w:tabs>
                <w:tab w:val="left" w:pos="4101"/>
                <w:tab w:val="left" w:pos="4776"/>
                <w:tab w:val="left" w:pos="4896"/>
              </w:tabs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2E4AB3" w:rsidRDefault="008E022A" w:rsidP="002E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2E4AB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275E75">
            <w:pPr>
              <w:tabs>
                <w:tab w:val="left" w:pos="1815"/>
                <w:tab w:val="left" w:pos="19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A571AF" w:rsidRDefault="008E022A" w:rsidP="004B41B0">
            <w:pPr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2E4AB3" w:rsidRDefault="008E022A" w:rsidP="002805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602E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BA65D3">
            <w:pPr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2E4AB3" w:rsidRDefault="008E022A" w:rsidP="00A76E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76E0F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602E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A571AF" w:rsidRDefault="008E022A" w:rsidP="00BA65D3">
            <w:pPr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F" w:rsidRPr="002E4AB3" w:rsidRDefault="008E022A" w:rsidP="00A76E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7B2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BA65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7B2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0D565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A76E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0D565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A76E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0D565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7B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0D565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D565A" w:rsidTr="00694A39">
        <w:trPr>
          <w:trHeight w:val="43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7B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A571AF" w:rsidRDefault="008E022A" w:rsidP="000D565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A571A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A571A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571A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A" w:rsidRPr="002E4AB3" w:rsidRDefault="008E022A" w:rsidP="000D56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72CB9" w:rsidRPr="002E4AB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21DF7" w:rsidRPr="007E2674" w:rsidTr="00130D7E">
        <w:trPr>
          <w:gridAfter w:val="2"/>
          <w:wAfter w:w="72" w:type="dxa"/>
          <w:trHeight w:val="20"/>
        </w:trPr>
        <w:tc>
          <w:tcPr>
            <w:tcW w:w="1148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21DF7" w:rsidRPr="007E2674" w:rsidRDefault="00B21DF7" w:rsidP="00B21D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6BF" w:rsidTr="00AC77CD">
        <w:trPr>
          <w:trHeight w:val="414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COLLECTED BY:</w:t>
            </w:r>
          </w:p>
          <w:p w:rsidR="007E26BF" w:rsidRPr="002E4AB3" w:rsidRDefault="008E022A" w:rsidP="006D60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F" w:rsidRPr="007E2674" w:rsidRDefault="00694A39" w:rsidP="007E26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DATE: </w:t>
            </w:r>
          </w:p>
          <w:p w:rsidR="007E26BF" w:rsidRPr="002E4AB3" w:rsidRDefault="008E022A" w:rsidP="006D60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CB9" w:rsidRPr="002E4AB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6D6097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2E4AB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F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RECEIVED BY / CHAIN OF CUSTODY INITIATED BY:</w:t>
            </w:r>
          </w:p>
          <w:p w:rsidR="007E26BF" w:rsidRPr="007E2674" w:rsidRDefault="007E26BF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F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  <w:p w:rsidR="007E26BF" w:rsidRPr="007E2674" w:rsidRDefault="007E26BF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F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  <w:p w:rsidR="007E26BF" w:rsidRPr="007E2674" w:rsidRDefault="007E26BF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E6EAE" w:rsidTr="007E2674">
        <w:trPr>
          <w:trHeight w:val="432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RELINQUISHED BY: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RECEIVED BY: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E6EAE" w:rsidTr="00AC77CD">
        <w:trPr>
          <w:trHeight w:val="414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RELINQUISHED BY: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RECEIVED BY: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E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  <w:p w:rsidR="00BE6EAE" w:rsidRPr="007E2674" w:rsidRDefault="00BE6EAE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235C" w:rsidTr="002B491D">
        <w:trPr>
          <w:trHeight w:val="414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SUBMITTED TO LAB BY:</w:t>
            </w:r>
          </w:p>
          <w:p w:rsidR="006C235C" w:rsidRPr="007E2674" w:rsidRDefault="006C235C" w:rsidP="000377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RECEIVED AT LAB BY: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SAMPLES: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1DF7" w:rsidRPr="007E2674" w:rsidTr="00130D7E">
        <w:trPr>
          <w:gridAfter w:val="1"/>
          <w:wAfter w:w="7" w:type="dxa"/>
          <w:trHeight w:val="288"/>
        </w:trPr>
        <w:tc>
          <w:tcPr>
            <w:tcW w:w="1154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DF7" w:rsidRPr="007E2674" w:rsidRDefault="00694A39" w:rsidP="00B21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674">
              <w:rPr>
                <w:rFonts w:ascii="Arial" w:hAnsi="Arial" w:cs="Arial"/>
                <w:b/>
                <w:sz w:val="18"/>
                <w:szCs w:val="18"/>
              </w:rPr>
              <w:t>FOR LAB USE ONLY</w:t>
            </w:r>
          </w:p>
        </w:tc>
      </w:tr>
      <w:tr w:rsidR="006C235C" w:rsidTr="006C235C">
        <w:trPr>
          <w:trHeight w:val="432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PRE-LOGGED BY:</w:t>
            </w:r>
          </w:p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PREPARED BY:</w:t>
            </w:r>
          </w:p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ANALYZED BY: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5C" w:rsidRPr="007E2674" w:rsidRDefault="006C235C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B21DF7" w:rsidTr="00694A39">
        <w:trPr>
          <w:trHeight w:val="432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7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DATA VALIDATED BY:</w:t>
            </w:r>
          </w:p>
          <w:p w:rsidR="00B21DF7" w:rsidRPr="007E2674" w:rsidRDefault="00B21DF7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7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RUSH REPORT BY:</w:t>
            </w:r>
          </w:p>
          <w:p w:rsidR="00B21DF7" w:rsidRPr="007E2674" w:rsidRDefault="00B21DF7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7" w:rsidRPr="007E2674" w:rsidRDefault="00694A39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POST-LOGGED BY:</w:t>
            </w:r>
          </w:p>
          <w:p w:rsidR="00B21DF7" w:rsidRPr="007E2674" w:rsidRDefault="00B21DF7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D108D" w:rsidTr="00AD108D">
        <w:trPr>
          <w:trHeight w:val="432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DATA PROCESSED BY:</w:t>
            </w:r>
          </w:p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TEST REPORT REVIEWED BY:</w:t>
            </w:r>
          </w:p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2674">
              <w:rPr>
                <w:rFonts w:ascii="Arial" w:hAnsi="Arial" w:cs="Arial"/>
                <w:b/>
                <w:sz w:val="14"/>
                <w:szCs w:val="14"/>
              </w:rPr>
              <w:t>TEST REPORT APPROVED BY: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D" w:rsidRPr="007E2674" w:rsidRDefault="00AD108D" w:rsidP="00B21DF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</w:tbl>
    <w:p w:rsidR="001433CB" w:rsidRDefault="00AA31EF" w:rsidP="007E738F">
      <w:r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55880</wp:posOffset>
                </wp:positionV>
                <wp:extent cx="1036320" cy="258445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AB3" w:rsidRPr="00AA31EF" w:rsidRDefault="00AA31E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Rev. 8-28</w:t>
                            </w:r>
                            <w:r w:rsidR="002E4AB3" w:rsidRPr="00AA31EF">
                              <w:rPr>
                                <w:sz w:val="16"/>
                                <w:szCs w:val="18"/>
                              </w:rP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9pt;margin-top:4.4pt;width:81.6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" filled="f" stroked="f">
                <v:textbox>
                  <w:txbxContent>
                    <w:p w:rsidR="002E4AB3" w:rsidRPr="00AA31EF" w:rsidRDefault="00AA31EF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Rev. 8-28</w:t>
                      </w:r>
                      <w:r w:rsidR="002E4AB3" w:rsidRPr="00AA31EF">
                        <w:rPr>
                          <w:sz w:val="16"/>
                          <w:szCs w:val="18"/>
                        </w:rPr>
                        <w:t>-17</w:t>
                      </w:r>
                    </w:p>
                  </w:txbxContent>
                </v:textbox>
              </v:shape>
            </w:pict>
          </mc:Fallback>
        </mc:AlternateContent>
      </w:r>
      <w:r w:rsidR="002B491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504825</wp:posOffset>
                </wp:positionV>
                <wp:extent cx="2515870" cy="26860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AB3" w:rsidRPr="000744CD" w:rsidRDefault="002E4A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</w:rPr>
                              <w:t>Industrial Hygiene Associates,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8.05pt;margin-top:39.75pt;width:198.1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" filled="f" stroked="f">
                <v:textbox>
                  <w:txbxContent>
                    <w:p w:rsidR="002E4AB3" w:rsidRPr="000744CD" w:rsidRDefault="002E4A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</w:rPr>
                        <w:t>Industrial Hygiene Associates, Inc.</w:t>
                      </w:r>
                    </w:p>
                  </w:txbxContent>
                </v:textbox>
              </v:shape>
            </w:pict>
          </mc:Fallback>
        </mc:AlternateContent>
      </w:r>
      <w:r w:rsidR="000744C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-93345</wp:posOffset>
            </wp:positionV>
            <wp:extent cx="2390775" cy="600075"/>
            <wp:effectExtent l="19050" t="0" r="952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H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91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485775</wp:posOffset>
                </wp:positionV>
                <wp:extent cx="1116330" cy="287655"/>
                <wp:effectExtent l="4445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AB3" w:rsidRPr="000744CD" w:rsidRDefault="002E4A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Page 1 of</w:t>
                            </w:r>
                            <w:r w:rsidRPr="000744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44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pt;margin-top:38.25pt;width:87.9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" filled="f" stroked="f">
                <v:textbox>
                  <w:txbxContent>
                    <w:p w:rsidR="002E4AB3" w:rsidRPr="000744CD" w:rsidRDefault="002E4A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Page 1 of</w:t>
                      </w:r>
                      <w:r w:rsidRPr="000744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44CD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B49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11430</wp:posOffset>
                </wp:positionV>
                <wp:extent cx="2148205" cy="3028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AB3" w:rsidRPr="007E738F" w:rsidRDefault="002E4AB3" w:rsidP="00B36F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03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CHAIN OF CUSTODY RECORD</w:t>
                            </w:r>
                            <w:r w:rsidRPr="007E73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pt;margin-top:.9pt;width:169.15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" stroked="f">
                <v:textbox>
                  <w:txbxContent>
                    <w:p w:rsidR="002E4AB3" w:rsidRPr="007E738F" w:rsidRDefault="002E4AB3" w:rsidP="00B36FE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03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CHAIN OF CUSTODY RECORD</w:t>
                      </w:r>
                      <w:r w:rsidRPr="007E73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RECORD</w:t>
                      </w:r>
                    </w:p>
                  </w:txbxContent>
                </v:textbox>
              </v:shape>
            </w:pict>
          </mc:Fallback>
        </mc:AlternateContent>
      </w:r>
      <w:r w:rsidR="002B49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-66675</wp:posOffset>
                </wp:positionV>
                <wp:extent cx="1322070" cy="6845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AB3" w:rsidRPr="000744CD" w:rsidRDefault="002E4AB3" w:rsidP="00B36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359 Dresher Road</w:t>
                            </w:r>
                          </w:p>
                          <w:p w:rsidR="002E4AB3" w:rsidRPr="000744CD" w:rsidRDefault="002E4AB3" w:rsidP="00B36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Horsham, PA 19044</w:t>
                            </w:r>
                          </w:p>
                          <w:p w:rsidR="002E4AB3" w:rsidRPr="000744CD" w:rsidRDefault="002E4AB3" w:rsidP="00B803E3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215-672-6088 office</w:t>
                            </w:r>
                          </w:p>
                          <w:p w:rsidR="002E4AB3" w:rsidRPr="000744CD" w:rsidRDefault="002E4AB3" w:rsidP="00B36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215-443-0899 fax</w:t>
                            </w:r>
                          </w:p>
                          <w:p w:rsidR="002E4AB3" w:rsidRPr="00130D7E" w:rsidRDefault="002E4AB3" w:rsidP="00B36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44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www.eagleih.com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7.4pt;margin-top:-5.25pt;width:104.1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" stroked="f">
                <v:textbox>
                  <w:txbxContent>
                    <w:p w:rsidR="002E4AB3" w:rsidRPr="000744CD" w:rsidRDefault="002E4AB3" w:rsidP="00B36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359 Dresher Road</w:t>
                      </w:r>
                    </w:p>
                    <w:p w:rsidR="002E4AB3" w:rsidRPr="000744CD" w:rsidRDefault="002E4AB3" w:rsidP="00B36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Horsham, PA 19044</w:t>
                      </w:r>
                    </w:p>
                    <w:p w:rsidR="002E4AB3" w:rsidRPr="000744CD" w:rsidRDefault="002E4AB3" w:rsidP="00B803E3">
                      <w:pPr>
                        <w:tabs>
                          <w:tab w:val="left" w:pos="540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215-672-6088 office</w:t>
                      </w:r>
                    </w:p>
                    <w:p w:rsidR="002E4AB3" w:rsidRPr="000744CD" w:rsidRDefault="002E4AB3" w:rsidP="00B36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215-443-0899 fax</w:t>
                      </w:r>
                    </w:p>
                    <w:p w:rsidR="002E4AB3" w:rsidRPr="00130D7E" w:rsidRDefault="002E4AB3" w:rsidP="00B36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44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www.eagleih.com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3CB" w:rsidSect="00AA31EF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bjjBYwpBgmnPbOTBpmfiCd0E37NwaCxGSTim9J+OCPNP9H/urV1pXcB55qnbcHiJA79hgR99qLJ+SONDrEd+Kw==" w:salt="+0UM1zYkUftgT0ZyaF4NN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8B"/>
    <w:rsid w:val="00012C6F"/>
    <w:rsid w:val="000151AE"/>
    <w:rsid w:val="000377BB"/>
    <w:rsid w:val="000566D6"/>
    <w:rsid w:val="000670C0"/>
    <w:rsid w:val="000744CD"/>
    <w:rsid w:val="00091FC7"/>
    <w:rsid w:val="00093B26"/>
    <w:rsid w:val="000A41D6"/>
    <w:rsid w:val="000B118D"/>
    <w:rsid w:val="000D565A"/>
    <w:rsid w:val="000E1BF5"/>
    <w:rsid w:val="000F3AA5"/>
    <w:rsid w:val="00105A55"/>
    <w:rsid w:val="0012701A"/>
    <w:rsid w:val="00130D7E"/>
    <w:rsid w:val="001433CB"/>
    <w:rsid w:val="00151CFB"/>
    <w:rsid w:val="00155E53"/>
    <w:rsid w:val="00162918"/>
    <w:rsid w:val="00163516"/>
    <w:rsid w:val="00167B40"/>
    <w:rsid w:val="00172BE6"/>
    <w:rsid w:val="00180B38"/>
    <w:rsid w:val="00186F4C"/>
    <w:rsid w:val="0019013C"/>
    <w:rsid w:val="001928DD"/>
    <w:rsid w:val="001B284E"/>
    <w:rsid w:val="001E50BC"/>
    <w:rsid w:val="001F12C6"/>
    <w:rsid w:val="0023311B"/>
    <w:rsid w:val="0024337A"/>
    <w:rsid w:val="00255722"/>
    <w:rsid w:val="00261038"/>
    <w:rsid w:val="00261FC5"/>
    <w:rsid w:val="00264779"/>
    <w:rsid w:val="00275E75"/>
    <w:rsid w:val="0028056A"/>
    <w:rsid w:val="0029234F"/>
    <w:rsid w:val="0029297C"/>
    <w:rsid w:val="00295E74"/>
    <w:rsid w:val="002A7689"/>
    <w:rsid w:val="002B17CC"/>
    <w:rsid w:val="002B491D"/>
    <w:rsid w:val="002E2889"/>
    <w:rsid w:val="002E4AB3"/>
    <w:rsid w:val="002F4E6D"/>
    <w:rsid w:val="003019E9"/>
    <w:rsid w:val="00312902"/>
    <w:rsid w:val="0032676B"/>
    <w:rsid w:val="00340125"/>
    <w:rsid w:val="003423E6"/>
    <w:rsid w:val="00342922"/>
    <w:rsid w:val="003661F4"/>
    <w:rsid w:val="003A7075"/>
    <w:rsid w:val="003C2E34"/>
    <w:rsid w:val="003F641A"/>
    <w:rsid w:val="00401A90"/>
    <w:rsid w:val="00404D60"/>
    <w:rsid w:val="0043165C"/>
    <w:rsid w:val="00435071"/>
    <w:rsid w:val="00436BC7"/>
    <w:rsid w:val="00441237"/>
    <w:rsid w:val="0045358B"/>
    <w:rsid w:val="004628F9"/>
    <w:rsid w:val="00483F89"/>
    <w:rsid w:val="0048464D"/>
    <w:rsid w:val="0049305F"/>
    <w:rsid w:val="004B41B0"/>
    <w:rsid w:val="004B70E8"/>
    <w:rsid w:val="004C7F59"/>
    <w:rsid w:val="004E3A4B"/>
    <w:rsid w:val="004E7B8A"/>
    <w:rsid w:val="0050602F"/>
    <w:rsid w:val="00507A60"/>
    <w:rsid w:val="00575463"/>
    <w:rsid w:val="0058183C"/>
    <w:rsid w:val="00585A15"/>
    <w:rsid w:val="0059509F"/>
    <w:rsid w:val="005A04CB"/>
    <w:rsid w:val="005A307D"/>
    <w:rsid w:val="005B4D57"/>
    <w:rsid w:val="005C1FEC"/>
    <w:rsid w:val="005D0FE2"/>
    <w:rsid w:val="005F1A28"/>
    <w:rsid w:val="00602E80"/>
    <w:rsid w:val="00606F60"/>
    <w:rsid w:val="00626662"/>
    <w:rsid w:val="0063545E"/>
    <w:rsid w:val="006507EC"/>
    <w:rsid w:val="00657FB3"/>
    <w:rsid w:val="006739EC"/>
    <w:rsid w:val="00676150"/>
    <w:rsid w:val="006913BF"/>
    <w:rsid w:val="00694A39"/>
    <w:rsid w:val="006A1FD3"/>
    <w:rsid w:val="006C235C"/>
    <w:rsid w:val="006C422B"/>
    <w:rsid w:val="006D6097"/>
    <w:rsid w:val="006E0F20"/>
    <w:rsid w:val="006E1556"/>
    <w:rsid w:val="006E5263"/>
    <w:rsid w:val="006E66D2"/>
    <w:rsid w:val="006F592E"/>
    <w:rsid w:val="006F62D7"/>
    <w:rsid w:val="00704483"/>
    <w:rsid w:val="00711481"/>
    <w:rsid w:val="0071379B"/>
    <w:rsid w:val="0072429A"/>
    <w:rsid w:val="00725B19"/>
    <w:rsid w:val="00737CFA"/>
    <w:rsid w:val="007523EE"/>
    <w:rsid w:val="0075333E"/>
    <w:rsid w:val="00772CB9"/>
    <w:rsid w:val="00784A11"/>
    <w:rsid w:val="00787C26"/>
    <w:rsid w:val="007B243E"/>
    <w:rsid w:val="007D6809"/>
    <w:rsid w:val="007E2674"/>
    <w:rsid w:val="007E26BF"/>
    <w:rsid w:val="007E738F"/>
    <w:rsid w:val="007F44B6"/>
    <w:rsid w:val="00816D37"/>
    <w:rsid w:val="00847CA2"/>
    <w:rsid w:val="00854223"/>
    <w:rsid w:val="00865621"/>
    <w:rsid w:val="00874BD7"/>
    <w:rsid w:val="008771F0"/>
    <w:rsid w:val="008A01E1"/>
    <w:rsid w:val="008B74A1"/>
    <w:rsid w:val="008E022A"/>
    <w:rsid w:val="008F44EB"/>
    <w:rsid w:val="00914297"/>
    <w:rsid w:val="00942E99"/>
    <w:rsid w:val="00943C39"/>
    <w:rsid w:val="00966167"/>
    <w:rsid w:val="00967DB3"/>
    <w:rsid w:val="00976EFC"/>
    <w:rsid w:val="00983DD0"/>
    <w:rsid w:val="009945E7"/>
    <w:rsid w:val="009A1D62"/>
    <w:rsid w:val="009A5652"/>
    <w:rsid w:val="009B2392"/>
    <w:rsid w:val="009C1E16"/>
    <w:rsid w:val="009C78FA"/>
    <w:rsid w:val="009D0EF8"/>
    <w:rsid w:val="009F2C0F"/>
    <w:rsid w:val="00A16A6A"/>
    <w:rsid w:val="00A40E56"/>
    <w:rsid w:val="00A47B23"/>
    <w:rsid w:val="00A501F9"/>
    <w:rsid w:val="00A52166"/>
    <w:rsid w:val="00A571AF"/>
    <w:rsid w:val="00A7039E"/>
    <w:rsid w:val="00A76E0F"/>
    <w:rsid w:val="00A80154"/>
    <w:rsid w:val="00A80ACB"/>
    <w:rsid w:val="00AA31EF"/>
    <w:rsid w:val="00AB6BE8"/>
    <w:rsid w:val="00AC02CA"/>
    <w:rsid w:val="00AC77CD"/>
    <w:rsid w:val="00AC7808"/>
    <w:rsid w:val="00AD108D"/>
    <w:rsid w:val="00AE6C8C"/>
    <w:rsid w:val="00B10645"/>
    <w:rsid w:val="00B131D8"/>
    <w:rsid w:val="00B21DF7"/>
    <w:rsid w:val="00B36FE3"/>
    <w:rsid w:val="00B739EA"/>
    <w:rsid w:val="00B803E3"/>
    <w:rsid w:val="00BA65D3"/>
    <w:rsid w:val="00BC05CC"/>
    <w:rsid w:val="00BE6629"/>
    <w:rsid w:val="00BE6EAE"/>
    <w:rsid w:val="00C235EB"/>
    <w:rsid w:val="00C25F90"/>
    <w:rsid w:val="00C65D13"/>
    <w:rsid w:val="00C674E0"/>
    <w:rsid w:val="00C82172"/>
    <w:rsid w:val="00C8293F"/>
    <w:rsid w:val="00CA60CC"/>
    <w:rsid w:val="00CB67B0"/>
    <w:rsid w:val="00CB705F"/>
    <w:rsid w:val="00CC0798"/>
    <w:rsid w:val="00CC2889"/>
    <w:rsid w:val="00D23E4B"/>
    <w:rsid w:val="00D40DBE"/>
    <w:rsid w:val="00D46B88"/>
    <w:rsid w:val="00D75B8C"/>
    <w:rsid w:val="00D7664C"/>
    <w:rsid w:val="00D76C5A"/>
    <w:rsid w:val="00D8321F"/>
    <w:rsid w:val="00D91087"/>
    <w:rsid w:val="00D9157D"/>
    <w:rsid w:val="00DE2FCD"/>
    <w:rsid w:val="00E053C7"/>
    <w:rsid w:val="00E174E9"/>
    <w:rsid w:val="00E2591A"/>
    <w:rsid w:val="00E34663"/>
    <w:rsid w:val="00E43D05"/>
    <w:rsid w:val="00E44A10"/>
    <w:rsid w:val="00E44BF2"/>
    <w:rsid w:val="00E47B95"/>
    <w:rsid w:val="00E94A72"/>
    <w:rsid w:val="00EA539F"/>
    <w:rsid w:val="00EE5B40"/>
    <w:rsid w:val="00EF4385"/>
    <w:rsid w:val="00F22087"/>
    <w:rsid w:val="00F532B5"/>
    <w:rsid w:val="00F955D9"/>
    <w:rsid w:val="00F9583C"/>
    <w:rsid w:val="00F96102"/>
    <w:rsid w:val="00FA2810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43524-6931-4904-ACF0-0A33D8A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F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ler.mikesell\Downloads\Chain%20of%20Custody%20(9-29-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5F15-643B-4EA1-9C84-A4D2F98A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Chain of Custody (9-29-17)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Mikesell</dc:creator>
  <cp:lastModifiedBy>Skyler Mikesell</cp:lastModifiedBy>
  <cp:revision>1</cp:revision>
  <cp:lastPrinted>2017-08-28T20:30:00Z</cp:lastPrinted>
  <dcterms:created xsi:type="dcterms:W3CDTF">2023-03-23T14:03:00Z</dcterms:created>
  <dcterms:modified xsi:type="dcterms:W3CDTF">2023-03-23T14:03:00Z</dcterms:modified>
</cp:coreProperties>
</file>